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gridCol w:w="1028"/>
      </w:tblGrid>
      <w:tr w:rsidR="005906AF" w14:paraId="30B77BAE"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542A9A29" w14:textId="77777777" w:rsidR="005906AF" w:rsidRDefault="00F60941" w:rsidP="008C1E04">
            <w:pPr>
              <w:pStyle w:val="PersonalName"/>
              <w:jc w:val="center"/>
            </w:pPr>
            <w:sdt>
              <w:sdtPr>
                <w:rPr>
                  <w:sz w:val="36"/>
                </w:rPr>
                <w:id w:val="1389845768"/>
                <w:placeholder>
                  <w:docPart w:val="2ECEA5536C8C48FA873D0C3E1FA73ABA"/>
                </w:placeholder>
                <w:dataBinding w:prefixMappings="xmlns:ns0='http://schemas.openxmlformats.org/officeDocument/2006/extended-properties' " w:xpath="/ns0:Properties[1]/ns0:Company[1]" w:storeItemID="{6668398D-A668-4E3E-A5EB-62B293D839F1}"/>
                <w:text/>
              </w:sdtPr>
              <w:sdtEndPr/>
              <w:sdtContent>
                <w:r w:rsidR="008C1E04" w:rsidRPr="0063600E">
                  <w:rPr>
                    <w:sz w:val="36"/>
                  </w:rPr>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0168E8CC" w14:textId="77777777" w:rsidR="005906AF" w:rsidRDefault="00316ACB">
            <w:pPr>
              <w:pStyle w:val="NoSpacing"/>
              <w:ind w:left="71" w:hanging="71"/>
              <w:jc w:val="right"/>
            </w:pPr>
            <w:r>
              <w:rPr>
                <w:noProof/>
              </w:rPr>
              <mc:AlternateContent>
                <mc:Choice Requires="wps">
                  <w:drawing>
                    <wp:inline distT="0" distB="0" distL="0" distR="0" wp14:anchorId="3A13BCC9" wp14:editId="223E3F65">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14BCA"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5906AF" w14:paraId="587C8B37"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A108414" w14:textId="46728482" w:rsidR="005906AF" w:rsidRDefault="00F60941" w:rsidP="008C1E04">
            <w:pPr>
              <w:pStyle w:val="NoSpacing"/>
              <w:jc w:val="center"/>
              <w:rPr>
                <w:caps/>
                <w:color w:val="FFFFFF" w:themeColor="background1"/>
              </w:rPr>
            </w:pPr>
            <w:sdt>
              <w:sdtPr>
                <w:rPr>
                  <w:caps/>
                  <w:color w:val="FFFFFF" w:themeColor="background1"/>
                  <w:sz w:val="18"/>
                  <w:szCs w:val="18"/>
                </w:rPr>
                <w:alias w:val="Address"/>
                <w:tag w:val="Address"/>
                <w:id w:val="-203863747"/>
                <w:placeholder>
                  <w:docPart w:val="6EC9B2190A2249A1BF53265CB3654997"/>
                </w:placeholder>
                <w:dataBinding w:prefixMappings="xmlns:ns0='http://schemas.microsoft.com/office/2006/coverPageProps' " w:xpath="/ns0:CoverPageProperties[1]/ns0:CompanyAddress[1]" w:storeItemID="{55AF091B-3C7A-41E3-B477-F2FDAA23CFDA}"/>
                <w:text/>
              </w:sdtPr>
              <w:sdtEndPr/>
              <w:sdtContent>
                <w:r w:rsidR="008C1E04">
                  <w:rPr>
                    <w:caps/>
                    <w:color w:val="FFFFFF" w:themeColor="background1"/>
                    <w:sz w:val="18"/>
                    <w:szCs w:val="18"/>
                  </w:rPr>
                  <w:t xml:space="preserve">Nomination </w:t>
                </w:r>
                <w:r w:rsidR="0063600E">
                  <w:rPr>
                    <w:caps/>
                    <w:color w:val="FFFFFF" w:themeColor="background1"/>
                    <w:sz w:val="18"/>
                    <w:szCs w:val="18"/>
                  </w:rPr>
                  <w:t>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36A7A548" w14:textId="77777777" w:rsidR="005906AF" w:rsidRDefault="005906AF">
            <w:pPr>
              <w:pStyle w:val="NoSpacing"/>
            </w:pPr>
          </w:p>
        </w:tc>
      </w:tr>
    </w:tbl>
    <w:p w14:paraId="3CF5AD39" w14:textId="77777777" w:rsidR="005906AF" w:rsidRDefault="005906AF"/>
    <w:p w14:paraId="3803414B" w14:textId="77777777" w:rsidR="005906AF" w:rsidRDefault="00E42A1C">
      <w:r>
        <w:rPr>
          <w:noProof/>
        </w:rPr>
        <w:drawing>
          <wp:anchor distT="0" distB="0" distL="114300" distR="114300" simplePos="0" relativeHeight="251658240" behindDoc="1" locked="0" layoutInCell="1" allowOverlap="1" wp14:anchorId="4912BE0A" wp14:editId="6F114FE2">
            <wp:simplePos x="0" y="0"/>
            <wp:positionH relativeFrom="margin">
              <wp:align>left</wp:align>
            </wp:positionH>
            <wp:positionV relativeFrom="paragraph">
              <wp:posOffset>7620</wp:posOffset>
            </wp:positionV>
            <wp:extent cx="2804160" cy="894080"/>
            <wp:effectExtent l="0" t="0" r="0" b="0"/>
            <wp:wrapTight wrapText="bothSides">
              <wp:wrapPolygon edited="0">
                <wp:start x="1761" y="1381"/>
                <wp:lineTo x="1027" y="3222"/>
                <wp:lineTo x="440" y="7364"/>
                <wp:lineTo x="440" y="12426"/>
                <wp:lineTo x="3228" y="17028"/>
                <wp:lineTo x="4842" y="17028"/>
                <wp:lineTo x="5429" y="19790"/>
                <wp:lineTo x="20397" y="19790"/>
                <wp:lineTo x="21277" y="4142"/>
                <wp:lineTo x="17609" y="2761"/>
                <wp:lineTo x="3228" y="1381"/>
                <wp:lineTo x="1761" y="1381"/>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160" cy="894080"/>
                    </a:xfrm>
                    <a:prstGeom prst="rect">
                      <a:avLst/>
                    </a:prstGeom>
                  </pic:spPr>
                </pic:pic>
              </a:graphicData>
            </a:graphic>
            <wp14:sizeRelH relativeFrom="page">
              <wp14:pctWidth>0</wp14:pctWidth>
            </wp14:sizeRelH>
            <wp14:sizeRelV relativeFrom="page">
              <wp14:pctHeight>0</wp14:pctHeight>
            </wp14:sizeRelV>
          </wp:anchor>
        </w:drawing>
      </w:r>
      <w:sdt>
        <w:sdtPr>
          <w:id w:val="19890522"/>
          <w:placeholder>
            <w:docPart w:val="7DD06CBFF64A4212BB7FB2E0E4039D9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8C1E04">
            <w:t xml:space="preserve"> </w:t>
          </w:r>
        </w:sdtContent>
      </w:sdt>
    </w:p>
    <w:p w14:paraId="6FECAF10" w14:textId="77777777" w:rsidR="005906AF" w:rsidRDefault="005906AF">
      <w:pPr>
        <w:pStyle w:val="SenderAddress"/>
      </w:pPr>
    </w:p>
    <w:p w14:paraId="6604EA54" w14:textId="77777777" w:rsidR="005906AF" w:rsidRDefault="005906AF">
      <w:pPr>
        <w:pStyle w:val="SenderAddress"/>
      </w:pPr>
    </w:p>
    <w:p w14:paraId="659E798C" w14:textId="77777777" w:rsidR="005906AF" w:rsidRDefault="005906AF">
      <w:pPr>
        <w:pStyle w:val="RecipientAddress"/>
      </w:pPr>
      <w:bookmarkStart w:id="0" w:name="_GoBack"/>
      <w:bookmarkEnd w:id="0"/>
    </w:p>
    <w:p w14:paraId="0BA9D252" w14:textId="77777777" w:rsidR="00E42A1C" w:rsidRDefault="00E42A1C">
      <w:pPr>
        <w:pStyle w:val="Salutation"/>
      </w:pPr>
    </w:p>
    <w:p w14:paraId="0CF63AD5" w14:textId="77777777" w:rsidR="005906AF" w:rsidRDefault="00346789">
      <w:pPr>
        <w:pStyle w:val="Salutation"/>
      </w:pPr>
      <w:r>
        <w:t>Dear Kiwanis Club</w:t>
      </w:r>
      <w:r w:rsidR="008C1E04">
        <w:t>:</w:t>
      </w:r>
    </w:p>
    <w:p w14:paraId="5D3BA2D7" w14:textId="77777777" w:rsidR="00E42A1C" w:rsidRDefault="008C1E04" w:rsidP="00E42A1C">
      <w:pPr>
        <w:rPr>
          <w:rFonts w:ascii="Calibri" w:hAnsi="Calibri"/>
          <w:sz w:val="22"/>
        </w:rPr>
      </w:pPr>
      <w:r w:rsidRPr="00E42A1C">
        <w:rPr>
          <w:rFonts w:ascii="Calibri" w:hAnsi="Calibri"/>
          <w:sz w:val="22"/>
        </w:rPr>
        <w:t xml:space="preserve">The Governor’s Leadership Medallion is a special recognition for Kiwanians within the Georgia District who have exemplified outstanding leadership skills by strengthening their club, division </w:t>
      </w:r>
      <w:r w:rsidR="00346789" w:rsidRPr="00E42A1C">
        <w:rPr>
          <w:rFonts w:ascii="Calibri" w:hAnsi="Calibri"/>
          <w:sz w:val="22"/>
        </w:rPr>
        <w:t>and/</w:t>
      </w:r>
      <w:r w:rsidRPr="00E42A1C">
        <w:rPr>
          <w:rFonts w:ascii="Calibri" w:hAnsi="Calibri"/>
          <w:sz w:val="22"/>
        </w:rPr>
        <w:t>or the district</w:t>
      </w:r>
      <w:r w:rsidR="00346789" w:rsidRPr="00E42A1C">
        <w:rPr>
          <w:rFonts w:ascii="Calibri" w:hAnsi="Calibri"/>
          <w:sz w:val="22"/>
        </w:rPr>
        <w:t xml:space="preserve"> furthering the mission of Kiwanis International.</w:t>
      </w:r>
      <w:r w:rsidRPr="00E42A1C">
        <w:rPr>
          <w:rFonts w:ascii="Calibri" w:hAnsi="Calibri"/>
          <w:sz w:val="22"/>
        </w:rPr>
        <w:t xml:space="preserve"> </w:t>
      </w:r>
      <w:r w:rsidR="00346789" w:rsidRPr="00E42A1C">
        <w:rPr>
          <w:rFonts w:ascii="Calibri" w:hAnsi="Calibri"/>
          <w:sz w:val="22"/>
        </w:rPr>
        <w:t xml:space="preserve"> </w:t>
      </w:r>
    </w:p>
    <w:p w14:paraId="53E30B6A" w14:textId="77777777" w:rsidR="00E42A1C" w:rsidRDefault="00346789" w:rsidP="00E42A1C">
      <w:pPr>
        <w:rPr>
          <w:rFonts w:ascii="Calibri" w:hAnsi="Calibri"/>
          <w:sz w:val="22"/>
        </w:rPr>
      </w:pPr>
      <w:r w:rsidRPr="00E42A1C">
        <w:rPr>
          <w:rFonts w:ascii="Calibri" w:hAnsi="Calibri"/>
          <w:sz w:val="22"/>
        </w:rPr>
        <w:t xml:space="preserve">To maintain the integrity of the award, a specified number of awardees are not guaranteed.  Clubs may nominate one or more members.  Lt. Governors will </w:t>
      </w:r>
      <w:r w:rsidR="002C67BC">
        <w:rPr>
          <w:rFonts w:ascii="Calibri" w:hAnsi="Calibri"/>
          <w:sz w:val="22"/>
        </w:rPr>
        <w:t xml:space="preserve">decide on the semifinalists and submit to the governor. </w:t>
      </w:r>
      <w:r w:rsidRPr="00E42A1C">
        <w:rPr>
          <w:rFonts w:ascii="Calibri" w:hAnsi="Calibri"/>
          <w:sz w:val="22"/>
        </w:rPr>
        <w:t xml:space="preserve">  </w:t>
      </w:r>
      <w:r w:rsidR="00A015FB" w:rsidRPr="00E42A1C">
        <w:rPr>
          <w:rFonts w:ascii="Calibri" w:hAnsi="Calibri"/>
          <w:sz w:val="22"/>
        </w:rPr>
        <w:t xml:space="preserve">The governor, governor elect and vice governor will decide on the award winners.  Clubs will be notified of the winners and every effort should be made to have families of the winners attend the division rally when the award will be given. </w:t>
      </w:r>
    </w:p>
    <w:p w14:paraId="4839BE45" w14:textId="77777777" w:rsidR="00A015FB" w:rsidRPr="00E42A1C" w:rsidRDefault="00A015FB" w:rsidP="00E42A1C">
      <w:pPr>
        <w:rPr>
          <w:rFonts w:ascii="Calibri" w:hAnsi="Calibri"/>
          <w:sz w:val="22"/>
        </w:rPr>
      </w:pPr>
      <w:r w:rsidRPr="00E42A1C">
        <w:rPr>
          <w:rFonts w:ascii="Calibri" w:hAnsi="Calibri"/>
          <w:sz w:val="22"/>
        </w:rPr>
        <w:t>When completing the nomination, please include</w:t>
      </w:r>
      <w:r w:rsidR="00E42A1C">
        <w:rPr>
          <w:rFonts w:ascii="Calibri" w:hAnsi="Calibri"/>
          <w:sz w:val="22"/>
        </w:rPr>
        <w:t>:</w:t>
      </w:r>
      <w:r w:rsidRPr="00E42A1C">
        <w:rPr>
          <w:rFonts w:ascii="Calibri" w:hAnsi="Calibri"/>
          <w:sz w:val="22"/>
        </w:rPr>
        <w:t xml:space="preserve"> </w:t>
      </w:r>
    </w:p>
    <w:p w14:paraId="6A4531F5"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Offices and chair positions nominees have held at club, division and district levels (if applicable)</w:t>
      </w:r>
    </w:p>
    <w:p w14:paraId="7B9A7C7C"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 Number of new members sponsored for the year. Number of new members brought in since they have been a member of Kiwanis.</w:t>
      </w:r>
    </w:p>
    <w:p w14:paraId="70A6A43E"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 xml:space="preserve">How the nominee has positively impacted their community and/or the lives of children. </w:t>
      </w:r>
    </w:p>
    <w:p w14:paraId="43F7E0D3" w14:textId="77777777" w:rsidR="00A015FB" w:rsidRPr="00E42A1C" w:rsidRDefault="00A015FB" w:rsidP="00E42A1C">
      <w:pPr>
        <w:pStyle w:val="Closing"/>
        <w:numPr>
          <w:ilvl w:val="0"/>
          <w:numId w:val="7"/>
        </w:numPr>
        <w:spacing w:after="0"/>
        <w:rPr>
          <w:rFonts w:ascii="Calibri" w:hAnsi="Calibri"/>
        </w:rPr>
      </w:pPr>
      <w:r w:rsidRPr="00E42A1C">
        <w:rPr>
          <w:rFonts w:ascii="Calibri" w:hAnsi="Calibri"/>
        </w:rPr>
        <w:t>How the nominee has gone over and beyond other leaders in the club and why they are deserving of this special award.</w:t>
      </w:r>
    </w:p>
    <w:p w14:paraId="1778D3B3" w14:textId="77777777" w:rsidR="00A015FB" w:rsidRPr="00E42A1C" w:rsidRDefault="00A015FB" w:rsidP="00A015FB">
      <w:pPr>
        <w:pStyle w:val="Closing"/>
        <w:rPr>
          <w:rFonts w:ascii="Calibri" w:hAnsi="Calibri"/>
        </w:rPr>
      </w:pPr>
    </w:p>
    <w:p w14:paraId="115E33BA" w14:textId="0EE3161A" w:rsidR="00E42A1C" w:rsidRPr="00E42A1C" w:rsidRDefault="00A015FB" w:rsidP="00E42A1C">
      <w:pPr>
        <w:pStyle w:val="Closing"/>
        <w:rPr>
          <w:rFonts w:ascii="Calibri" w:hAnsi="Calibri"/>
        </w:rPr>
      </w:pPr>
      <w:r w:rsidRPr="00E42A1C">
        <w:rPr>
          <w:rFonts w:ascii="Calibri" w:hAnsi="Calibri"/>
        </w:rPr>
        <w:t xml:space="preserve">Please </w:t>
      </w:r>
      <w:r w:rsidR="00A938E8">
        <w:rPr>
          <w:rFonts w:ascii="Calibri" w:hAnsi="Calibri"/>
        </w:rPr>
        <w:t xml:space="preserve">complete the </w:t>
      </w:r>
      <w:r w:rsidRPr="00E42A1C">
        <w:rPr>
          <w:rFonts w:ascii="Calibri" w:hAnsi="Calibri"/>
        </w:rPr>
        <w:t xml:space="preserve">nomination </w:t>
      </w:r>
      <w:r w:rsidR="00A938E8">
        <w:rPr>
          <w:rFonts w:ascii="Calibri" w:hAnsi="Calibri"/>
        </w:rPr>
        <w:t xml:space="preserve">application. </w:t>
      </w:r>
      <w:r w:rsidRPr="00E42A1C">
        <w:rPr>
          <w:rFonts w:ascii="Calibri" w:hAnsi="Calibri"/>
        </w:rPr>
        <w:t>Make sure you give the nominees full name and club name. The nomination form should be signed by the club president and club secretary, unless one of them is being nominated. Return completed nomination form to your division’s Lt Governor.</w:t>
      </w:r>
    </w:p>
    <w:p w14:paraId="65F314CD" w14:textId="77777777" w:rsidR="00E42A1C" w:rsidRPr="00E42A1C" w:rsidRDefault="00E42A1C" w:rsidP="00E42A1C">
      <w:pPr>
        <w:pStyle w:val="Closing"/>
        <w:rPr>
          <w:rFonts w:ascii="Calibri" w:hAnsi="Calibri"/>
        </w:rPr>
      </w:pPr>
    </w:p>
    <w:p w14:paraId="3971D916" w14:textId="77777777" w:rsidR="00E42A1C" w:rsidRPr="00E42A1C" w:rsidRDefault="00E42A1C" w:rsidP="00E42A1C">
      <w:pPr>
        <w:pStyle w:val="Closing"/>
        <w:rPr>
          <w:rFonts w:ascii="Calibri" w:hAnsi="Calibri"/>
        </w:rPr>
      </w:pPr>
      <w:r w:rsidRPr="00E42A1C">
        <w:rPr>
          <w:rFonts w:ascii="Calibri" w:hAnsi="Calibri"/>
        </w:rPr>
        <w:t xml:space="preserve">Sincerely, </w:t>
      </w:r>
    </w:p>
    <w:p w14:paraId="5FA1E7F3" w14:textId="77777777" w:rsidR="00E42A1C" w:rsidRPr="00E42A1C" w:rsidRDefault="00E42A1C" w:rsidP="00E42A1C">
      <w:pPr>
        <w:pStyle w:val="Closing"/>
        <w:rPr>
          <w:rFonts w:ascii="Calibri" w:hAnsi="Calibri"/>
        </w:rPr>
      </w:pPr>
    </w:p>
    <w:p w14:paraId="614C2FA4" w14:textId="77777777" w:rsidR="00E42A1C" w:rsidRPr="00E42A1C" w:rsidRDefault="00890D1B" w:rsidP="00E42A1C">
      <w:pPr>
        <w:pStyle w:val="Closing"/>
        <w:rPr>
          <w:rFonts w:ascii="Calibri" w:hAnsi="Calibri"/>
        </w:rPr>
      </w:pPr>
      <w:r>
        <w:rPr>
          <w:rFonts w:ascii="Calibri" w:hAnsi="Calibri"/>
        </w:rPr>
        <w:t>Debbie Brilling</w:t>
      </w:r>
      <w:r w:rsidR="00E42A1C" w:rsidRPr="00E42A1C">
        <w:rPr>
          <w:rFonts w:ascii="Calibri" w:hAnsi="Calibri"/>
        </w:rPr>
        <w:t xml:space="preserve">                                                                                                                                         </w:t>
      </w:r>
      <w:r w:rsidR="00E42A1C">
        <w:rPr>
          <w:rFonts w:ascii="Calibri" w:hAnsi="Calibri"/>
        </w:rPr>
        <w:t xml:space="preserve">                          </w:t>
      </w:r>
      <w:r w:rsidR="00E42A1C" w:rsidRPr="00E42A1C">
        <w:rPr>
          <w:rFonts w:ascii="Calibri" w:hAnsi="Calibri"/>
        </w:rPr>
        <w:t xml:space="preserve"> Governor of Georgia District of Kiwanis</w:t>
      </w:r>
    </w:p>
    <w:p w14:paraId="42CC82AA" w14:textId="77777777" w:rsidR="00A5595A" w:rsidRDefault="00A5595A" w:rsidP="00A015FB">
      <w:pPr>
        <w:pStyle w:val="Closing"/>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gridCol w:w="1028"/>
      </w:tblGrid>
      <w:tr w:rsidR="00A5595A" w14:paraId="27A1BBC6" w14:textId="77777777" w:rsidTr="000E742F">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3ABD96AA" w14:textId="77777777" w:rsidR="00A5595A" w:rsidRDefault="00F60941" w:rsidP="000E742F">
            <w:pPr>
              <w:pStyle w:val="PersonalName"/>
              <w:jc w:val="center"/>
            </w:pPr>
            <w:sdt>
              <w:sdtPr>
                <w:id w:val="-1464810421"/>
                <w:placeholder>
                  <w:docPart w:val="DFC8163AEC394FEA9AD2B33A2CD6C3E3"/>
                </w:placeholder>
                <w:dataBinding w:prefixMappings="xmlns:ns0='http://schemas.openxmlformats.org/officeDocument/2006/extended-properties' " w:xpath="/ns0:Properties[1]/ns0:Company[1]" w:storeItemID="{6668398D-A668-4E3E-A5EB-62B293D839F1}"/>
                <w:text/>
              </w:sdtPr>
              <w:sdtEndPr/>
              <w:sdtContent>
                <w:r w:rsidR="00A5595A">
                  <w:t>Governor’s Leadership Medallion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1649C89C" w14:textId="77777777" w:rsidR="00A5595A" w:rsidRDefault="00A5595A" w:rsidP="000E742F">
            <w:pPr>
              <w:pStyle w:val="NoSpacing"/>
              <w:ind w:left="71" w:hanging="71"/>
              <w:jc w:val="right"/>
            </w:pPr>
            <w:r>
              <w:rPr>
                <w:noProof/>
              </w:rPr>
              <mc:AlternateContent>
                <mc:Choice Requires="wps">
                  <w:drawing>
                    <wp:inline distT="0" distB="0" distL="0" distR="0" wp14:anchorId="06329188" wp14:editId="5D05CEC5">
                      <wp:extent cx="548640" cy="640080"/>
                      <wp:effectExtent l="0" t="0" r="3810" b="7620"/>
                      <wp:docPr id="3" name="Rectangle 3"/>
                      <wp:cNvGraphicFramePr/>
                      <a:graphic xmlns:a="http://schemas.openxmlformats.org/drawingml/2006/main">
                        <a:graphicData uri="http://schemas.microsoft.com/office/word/2010/wordprocessingShape">
                          <wps:wsp>
                            <wps:cNvSpPr/>
                            <wps:spPr>
                              <a:xfrm>
                                <a:off x="0" y="0"/>
                                <a:ext cx="548640" cy="640080"/>
                              </a:xfrm>
                              <a:prstGeom prst="rect">
                                <a:avLst/>
                              </a:prstGeom>
                              <a:solidFill>
                                <a:srgbClr val="B5AE53">
                                  <a:lumMod val="60000"/>
                                  <a:lumOff val="40000"/>
                                </a:srgbClr>
                              </a:solidFill>
                              <a:ln w="6350" cap="flat" cmpd="sng" algn="ctr">
                                <a:solidFill>
                                  <a:srgbClr val="93A29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788BAD" id="Rectangle 3"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" fillcolor="#d3ce98" strokecolor="#6b7d72" strokeweight=".5pt">
                      <w10:anchorlock/>
                    </v:rect>
                  </w:pict>
                </mc:Fallback>
              </mc:AlternateContent>
            </w:r>
          </w:p>
        </w:tc>
      </w:tr>
      <w:tr w:rsidR="00A5595A" w14:paraId="42280755" w14:textId="77777777" w:rsidTr="000E742F">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02AD7021" w14:textId="1CB82119" w:rsidR="00A5595A" w:rsidRDefault="00F60941" w:rsidP="000E742F">
            <w:pPr>
              <w:pStyle w:val="NoSpacing"/>
              <w:jc w:val="center"/>
              <w:rPr>
                <w:caps/>
                <w:color w:val="FFFFFF" w:themeColor="background1"/>
              </w:rPr>
            </w:pPr>
            <w:sdt>
              <w:sdtPr>
                <w:rPr>
                  <w:caps/>
                  <w:color w:val="FFFFFF" w:themeColor="background1"/>
                  <w:sz w:val="18"/>
                  <w:szCs w:val="18"/>
                </w:rPr>
                <w:alias w:val="Address"/>
                <w:tag w:val="Address"/>
                <w:id w:val="-469905754"/>
                <w:placeholder>
                  <w:docPart w:val="D78DC9E6342C4806BF1CD22DAE74121D"/>
                </w:placeholder>
                <w:dataBinding w:prefixMappings="xmlns:ns0='http://schemas.microsoft.com/office/2006/coverPageProps' " w:xpath="/ns0:CoverPageProperties[1]/ns0:CompanyAddress[1]" w:storeItemID="{55AF091B-3C7A-41E3-B477-F2FDAA23CFDA}"/>
                <w:text/>
              </w:sdtPr>
              <w:sdtEndPr/>
              <w:sdtContent>
                <w:r w:rsidR="0063600E">
                  <w:rPr>
                    <w:caps/>
                    <w:color w:val="FFFFFF" w:themeColor="background1"/>
                    <w:sz w:val="18"/>
                    <w:szCs w:val="18"/>
                  </w:rPr>
                  <w:t>Nomination PACKET</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52B34341" w14:textId="77777777" w:rsidR="00A5595A" w:rsidRDefault="00A5595A" w:rsidP="000E742F">
            <w:pPr>
              <w:pStyle w:val="NoSpacing"/>
            </w:pPr>
          </w:p>
        </w:tc>
      </w:tr>
    </w:tbl>
    <w:p w14:paraId="14AE15E2" w14:textId="77777777" w:rsidR="00A5595A" w:rsidRPr="00672510" w:rsidRDefault="00A015FB" w:rsidP="002C67BC">
      <w:pPr>
        <w:pStyle w:val="Closing"/>
        <w:spacing w:line="360" w:lineRule="auto"/>
        <w:rPr>
          <w:rFonts w:ascii="Calibri" w:hAnsi="Calibri"/>
        </w:rPr>
      </w:pPr>
      <w:r w:rsidRPr="00672510">
        <w:rPr>
          <w:rFonts w:ascii="Calibri" w:hAnsi="Calibri"/>
        </w:rPr>
        <w:t>Lt. Governor: _______________________</w:t>
      </w:r>
      <w:r w:rsidR="00A5595A" w:rsidRPr="00672510">
        <w:rPr>
          <w:rFonts w:ascii="Calibri" w:hAnsi="Calibri"/>
        </w:rPr>
        <w:t>_____</w:t>
      </w:r>
      <w:r w:rsidRPr="00672510">
        <w:rPr>
          <w:rFonts w:ascii="Calibri" w:hAnsi="Calibri"/>
        </w:rPr>
        <w:t>__</w:t>
      </w:r>
      <w:r w:rsidR="00A5595A" w:rsidRPr="00672510">
        <w:rPr>
          <w:rFonts w:ascii="Calibri" w:hAnsi="Calibri"/>
        </w:rPr>
        <w:t>____</w:t>
      </w:r>
      <w:r w:rsidRPr="00672510">
        <w:rPr>
          <w:rFonts w:ascii="Calibri" w:hAnsi="Calibri"/>
        </w:rPr>
        <w:t>__</w:t>
      </w:r>
      <w:r w:rsidR="00E42A1C">
        <w:rPr>
          <w:rFonts w:ascii="Calibri" w:hAnsi="Calibri"/>
        </w:rPr>
        <w:t>________________________</w:t>
      </w:r>
      <w:proofErr w:type="gramStart"/>
      <w:r w:rsidR="00E42A1C">
        <w:rPr>
          <w:rFonts w:ascii="Calibri" w:hAnsi="Calibri"/>
        </w:rPr>
        <w:t>_</w:t>
      </w:r>
      <w:r w:rsidRPr="00672510">
        <w:rPr>
          <w:rFonts w:ascii="Calibri" w:hAnsi="Calibri"/>
        </w:rPr>
        <w:t xml:space="preserve"> </w:t>
      </w:r>
      <w:r w:rsidR="00A5595A" w:rsidRPr="00672510">
        <w:rPr>
          <w:rFonts w:ascii="Calibri" w:hAnsi="Calibri"/>
        </w:rPr>
        <w:t xml:space="preserve"> Division</w:t>
      </w:r>
      <w:proofErr w:type="gramEnd"/>
      <w:r w:rsidR="00A5595A" w:rsidRPr="00672510">
        <w:rPr>
          <w:rFonts w:ascii="Calibri" w:hAnsi="Calibri"/>
        </w:rPr>
        <w:t xml:space="preserve"> #:__________</w:t>
      </w:r>
    </w:p>
    <w:p w14:paraId="758A35F2" w14:textId="77777777" w:rsidR="00A5595A" w:rsidRPr="00672510" w:rsidRDefault="00A015FB" w:rsidP="002C67BC">
      <w:pPr>
        <w:pStyle w:val="Closing"/>
        <w:spacing w:line="360" w:lineRule="auto"/>
        <w:rPr>
          <w:rFonts w:ascii="Calibri" w:hAnsi="Calibri"/>
        </w:rPr>
      </w:pPr>
      <w:r w:rsidRPr="00672510">
        <w:rPr>
          <w:rFonts w:ascii="Calibri" w:hAnsi="Calibri"/>
        </w:rPr>
        <w:t>Email: ______________</w:t>
      </w:r>
      <w:r w:rsidR="00A5595A" w:rsidRPr="00672510">
        <w:rPr>
          <w:rFonts w:ascii="Calibri" w:hAnsi="Calibri"/>
        </w:rPr>
        <w:t>___</w:t>
      </w:r>
      <w:r w:rsidRPr="00672510">
        <w:rPr>
          <w:rFonts w:ascii="Calibri" w:hAnsi="Calibri"/>
        </w:rPr>
        <w:t>_____</w:t>
      </w:r>
      <w:r w:rsidR="00A5595A" w:rsidRPr="00672510">
        <w:rPr>
          <w:rFonts w:ascii="Calibri" w:hAnsi="Calibri"/>
        </w:rPr>
        <w:t>____________________</w:t>
      </w:r>
      <w:r w:rsidR="00E42A1C">
        <w:rPr>
          <w:rFonts w:ascii="Calibri" w:hAnsi="Calibri"/>
        </w:rPr>
        <w:t>________</w:t>
      </w:r>
      <w:r w:rsidR="00A5595A" w:rsidRPr="00672510">
        <w:rPr>
          <w:rFonts w:ascii="Calibri" w:hAnsi="Calibri"/>
        </w:rPr>
        <w:t xml:space="preserve">_  Phone: ____________________________ </w:t>
      </w:r>
    </w:p>
    <w:p w14:paraId="5244839E" w14:textId="77777777" w:rsidR="00A015FB" w:rsidRPr="00672510" w:rsidRDefault="00A015FB" w:rsidP="002C67BC">
      <w:pPr>
        <w:pStyle w:val="Closing"/>
        <w:spacing w:line="360" w:lineRule="auto"/>
        <w:rPr>
          <w:rFonts w:ascii="Calibri" w:hAnsi="Calibri"/>
        </w:rPr>
      </w:pPr>
    </w:p>
    <w:p w14:paraId="297A243C" w14:textId="77777777" w:rsidR="00A015FB" w:rsidRPr="00672510" w:rsidRDefault="00A015FB" w:rsidP="002C67BC">
      <w:pPr>
        <w:pStyle w:val="Closing"/>
        <w:spacing w:line="360" w:lineRule="auto"/>
        <w:rPr>
          <w:rFonts w:ascii="Calibri" w:hAnsi="Calibri"/>
        </w:rPr>
      </w:pPr>
      <w:r w:rsidRPr="00672510">
        <w:rPr>
          <w:rFonts w:ascii="Calibri" w:hAnsi="Calibri"/>
        </w:rPr>
        <w:t>Name of Nominee: ______________________________________</w:t>
      </w:r>
      <w:r w:rsidR="00E42A1C">
        <w:rPr>
          <w:rFonts w:ascii="Calibri" w:hAnsi="Calibri"/>
        </w:rPr>
        <w:t>______________________________________</w:t>
      </w:r>
    </w:p>
    <w:p w14:paraId="4DCCD17C" w14:textId="77777777" w:rsidR="00A5595A" w:rsidRPr="00672510" w:rsidRDefault="00A5595A" w:rsidP="002C67BC">
      <w:pPr>
        <w:pStyle w:val="Closing"/>
        <w:spacing w:line="360" w:lineRule="auto"/>
        <w:rPr>
          <w:rFonts w:ascii="Calibri" w:hAnsi="Calibri"/>
        </w:rPr>
      </w:pPr>
      <w:r w:rsidRPr="00672510">
        <w:rPr>
          <w:rFonts w:ascii="Calibri" w:hAnsi="Calibri"/>
        </w:rPr>
        <w:t>Club Name: _______________________________________________</w:t>
      </w:r>
      <w:r w:rsidR="00E42A1C">
        <w:rPr>
          <w:rFonts w:ascii="Calibri" w:hAnsi="Calibri"/>
        </w:rPr>
        <w:t>___________________________________</w:t>
      </w:r>
    </w:p>
    <w:p w14:paraId="458D6B05" w14:textId="77777777" w:rsidR="00A015FB" w:rsidRPr="00672510" w:rsidRDefault="00A015FB" w:rsidP="002C67BC">
      <w:pPr>
        <w:pStyle w:val="Closing"/>
        <w:spacing w:line="360" w:lineRule="auto"/>
        <w:rPr>
          <w:rFonts w:ascii="Calibri" w:hAnsi="Calibri"/>
        </w:rPr>
      </w:pPr>
    </w:p>
    <w:p w14:paraId="5D4F8B03" w14:textId="77777777" w:rsidR="0010414E" w:rsidRPr="00672510" w:rsidRDefault="00A5595A" w:rsidP="002C67BC">
      <w:pPr>
        <w:pStyle w:val="Closing"/>
        <w:numPr>
          <w:ilvl w:val="0"/>
          <w:numId w:val="7"/>
        </w:numPr>
        <w:spacing w:line="360" w:lineRule="auto"/>
        <w:rPr>
          <w:rFonts w:ascii="Calibri" w:hAnsi="Calibri"/>
        </w:rPr>
      </w:pPr>
      <w:r w:rsidRPr="00672510">
        <w:rPr>
          <w:rFonts w:ascii="Calibri" w:hAnsi="Calibri"/>
        </w:rPr>
        <w:t>Offices and chair positions nominees have held at club, division and district levels (if applicable)</w:t>
      </w:r>
      <w:r w:rsidR="0010414E" w:rsidRPr="00672510">
        <w:rPr>
          <w:rFonts w:ascii="Calibri" w:hAnsi="Calibri"/>
        </w:rPr>
        <w:t xml:space="preserve"> ________________________________________________________________________________</w:t>
      </w:r>
    </w:p>
    <w:p w14:paraId="4F94D705" w14:textId="77777777" w:rsidR="0010414E" w:rsidRPr="00672510" w:rsidRDefault="0010414E" w:rsidP="002C67BC">
      <w:pPr>
        <w:pStyle w:val="Closing"/>
        <w:spacing w:line="360" w:lineRule="auto"/>
        <w:ind w:left="360"/>
        <w:rPr>
          <w:rFonts w:ascii="Calibri" w:hAnsi="Calibri"/>
        </w:rPr>
      </w:pPr>
      <w:r w:rsidRPr="00672510">
        <w:rPr>
          <w:rFonts w:ascii="Calibri" w:hAnsi="Calibri"/>
        </w:rPr>
        <w:t xml:space="preserve">      ________________________________________________________________________________</w:t>
      </w:r>
    </w:p>
    <w:p w14:paraId="1C09A7FF" w14:textId="77777777" w:rsidR="0010414E" w:rsidRDefault="0010414E" w:rsidP="002C67BC">
      <w:pPr>
        <w:pStyle w:val="Closing"/>
        <w:spacing w:line="360" w:lineRule="auto"/>
        <w:ind w:firstLine="720"/>
        <w:rPr>
          <w:rFonts w:ascii="Calibri" w:hAnsi="Calibri"/>
        </w:rPr>
      </w:pPr>
      <w:r w:rsidRPr="00672510">
        <w:rPr>
          <w:rFonts w:ascii="Calibri" w:hAnsi="Calibri"/>
        </w:rPr>
        <w:t>________________________________________________________________________________</w:t>
      </w:r>
    </w:p>
    <w:p w14:paraId="397E988F" w14:textId="77777777" w:rsidR="002C67BC" w:rsidRPr="00672510" w:rsidRDefault="002C67BC" w:rsidP="002C67BC">
      <w:pPr>
        <w:pStyle w:val="Closing"/>
        <w:spacing w:line="360" w:lineRule="auto"/>
        <w:ind w:firstLine="720"/>
        <w:rPr>
          <w:rFonts w:ascii="Calibri" w:hAnsi="Calibri"/>
        </w:rPr>
      </w:pPr>
      <w:r>
        <w:rPr>
          <w:rFonts w:ascii="Calibri" w:hAnsi="Calibri"/>
        </w:rPr>
        <w:t>________________________________________________________________________________</w:t>
      </w:r>
    </w:p>
    <w:p w14:paraId="48AF8542" w14:textId="77777777" w:rsidR="0010414E" w:rsidRPr="00672510" w:rsidRDefault="0010414E" w:rsidP="002C67BC">
      <w:pPr>
        <w:pStyle w:val="Closing"/>
        <w:spacing w:line="360" w:lineRule="auto"/>
        <w:ind w:left="720"/>
        <w:rPr>
          <w:rFonts w:ascii="Calibri" w:hAnsi="Calibri"/>
        </w:rPr>
      </w:pPr>
    </w:p>
    <w:p w14:paraId="1098109E" w14:textId="77777777" w:rsidR="0010414E" w:rsidRDefault="00A5595A" w:rsidP="00A5595A">
      <w:pPr>
        <w:pStyle w:val="Closing"/>
        <w:numPr>
          <w:ilvl w:val="0"/>
          <w:numId w:val="7"/>
        </w:numPr>
        <w:rPr>
          <w:rFonts w:ascii="Calibri" w:hAnsi="Calibri"/>
        </w:rPr>
      </w:pPr>
      <w:r w:rsidRPr="00672510">
        <w:rPr>
          <w:rFonts w:ascii="Calibri" w:hAnsi="Calibri"/>
        </w:rPr>
        <w:t xml:space="preserve"> Number of new members sponsored for the year. </w:t>
      </w:r>
      <w:r w:rsidR="0010414E" w:rsidRPr="00672510">
        <w:rPr>
          <w:rFonts w:ascii="Calibri" w:hAnsi="Calibri"/>
        </w:rPr>
        <w:t xml:space="preserve">  ____________________________</w:t>
      </w:r>
    </w:p>
    <w:p w14:paraId="34C2367F" w14:textId="77777777" w:rsidR="002C67BC" w:rsidRPr="00672510" w:rsidRDefault="002C67BC" w:rsidP="002C67BC">
      <w:pPr>
        <w:pStyle w:val="Closing"/>
        <w:ind w:left="720"/>
        <w:rPr>
          <w:rFonts w:ascii="Calibri" w:hAnsi="Calibri"/>
        </w:rPr>
      </w:pPr>
    </w:p>
    <w:p w14:paraId="19B1695A" w14:textId="77777777" w:rsidR="00A5595A" w:rsidRPr="00672510" w:rsidRDefault="00A5595A" w:rsidP="00A5595A">
      <w:pPr>
        <w:pStyle w:val="Closing"/>
        <w:numPr>
          <w:ilvl w:val="0"/>
          <w:numId w:val="7"/>
        </w:numPr>
        <w:rPr>
          <w:rFonts w:ascii="Calibri" w:hAnsi="Calibri"/>
        </w:rPr>
      </w:pPr>
      <w:r w:rsidRPr="00672510">
        <w:rPr>
          <w:rFonts w:ascii="Calibri" w:hAnsi="Calibri"/>
        </w:rPr>
        <w:t xml:space="preserve">Number of new members brought in since </w:t>
      </w:r>
      <w:r w:rsidR="00F768FF" w:rsidRPr="00672510">
        <w:rPr>
          <w:rFonts w:ascii="Calibri" w:hAnsi="Calibri"/>
        </w:rPr>
        <w:t>he/she</w:t>
      </w:r>
      <w:r w:rsidRPr="00672510">
        <w:rPr>
          <w:rFonts w:ascii="Calibri" w:hAnsi="Calibri"/>
        </w:rPr>
        <w:t xml:space="preserve"> </w:t>
      </w:r>
      <w:r w:rsidR="0010414E" w:rsidRPr="00672510">
        <w:rPr>
          <w:rFonts w:ascii="Calibri" w:hAnsi="Calibri"/>
        </w:rPr>
        <w:t xml:space="preserve">joined </w:t>
      </w:r>
      <w:r w:rsidRPr="00672510">
        <w:rPr>
          <w:rFonts w:ascii="Calibri" w:hAnsi="Calibri"/>
        </w:rPr>
        <w:t>Kiwanis.</w:t>
      </w:r>
      <w:r w:rsidR="0010414E" w:rsidRPr="00672510">
        <w:rPr>
          <w:rFonts w:ascii="Calibri" w:hAnsi="Calibri"/>
        </w:rPr>
        <w:t xml:space="preserve">  _________________</w:t>
      </w:r>
    </w:p>
    <w:p w14:paraId="4623528C" w14:textId="77777777" w:rsidR="0010414E" w:rsidRPr="00672510" w:rsidRDefault="0010414E" w:rsidP="0010414E">
      <w:pPr>
        <w:pStyle w:val="Closing"/>
        <w:ind w:left="720"/>
        <w:rPr>
          <w:rFonts w:ascii="Calibri" w:hAnsi="Calibri"/>
        </w:rPr>
      </w:pPr>
    </w:p>
    <w:p w14:paraId="5422AF2F" w14:textId="77777777" w:rsidR="00A5595A" w:rsidRPr="00672510" w:rsidRDefault="00A5595A" w:rsidP="0010414E">
      <w:pPr>
        <w:pStyle w:val="Closing"/>
        <w:numPr>
          <w:ilvl w:val="0"/>
          <w:numId w:val="7"/>
        </w:numPr>
        <w:spacing w:after="0"/>
        <w:rPr>
          <w:rFonts w:ascii="Calibri" w:hAnsi="Calibri"/>
        </w:rPr>
      </w:pPr>
      <w:r w:rsidRPr="00672510">
        <w:rPr>
          <w:rFonts w:ascii="Calibri" w:hAnsi="Calibri"/>
        </w:rPr>
        <w:t xml:space="preserve">How the nominee has positively impacted their community and/or the lives of children. </w:t>
      </w:r>
    </w:p>
    <w:p w14:paraId="51A76E3F"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1F3D4E5D"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0DF419B5"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88AF90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367FD423" w14:textId="77777777" w:rsidR="0010414E" w:rsidRPr="00672510" w:rsidRDefault="0010414E" w:rsidP="002C67BC">
      <w:pPr>
        <w:spacing w:after="0" w:line="360" w:lineRule="auto"/>
        <w:rPr>
          <w:rFonts w:ascii="Calibri" w:hAnsi="Calibri"/>
        </w:rPr>
      </w:pPr>
      <w:r w:rsidRPr="00672510">
        <w:rPr>
          <w:rFonts w:ascii="Calibri" w:hAnsi="Calibri"/>
        </w:rPr>
        <w:t xml:space="preserve">            ________________________________________________________________________________________</w:t>
      </w:r>
    </w:p>
    <w:p w14:paraId="60FA19B4" w14:textId="77777777" w:rsidR="0010414E" w:rsidRDefault="0010414E" w:rsidP="002C67BC">
      <w:pPr>
        <w:spacing w:after="0" w:line="360" w:lineRule="auto"/>
        <w:rPr>
          <w:rFonts w:ascii="Calibri" w:hAnsi="Calibri"/>
        </w:rPr>
      </w:pPr>
      <w:r w:rsidRPr="00672510">
        <w:rPr>
          <w:rFonts w:ascii="Calibri" w:hAnsi="Calibri"/>
        </w:rPr>
        <w:t xml:space="preserve">          </w:t>
      </w:r>
      <w:r w:rsidR="00F768FF" w:rsidRPr="00672510">
        <w:rPr>
          <w:rFonts w:ascii="Calibri" w:hAnsi="Calibri"/>
        </w:rPr>
        <w:t xml:space="preserve"> </w:t>
      </w:r>
      <w:r w:rsidRPr="00672510">
        <w:rPr>
          <w:rFonts w:ascii="Calibri" w:hAnsi="Calibri"/>
        </w:rPr>
        <w:t xml:space="preserve"> </w:t>
      </w:r>
      <w:r w:rsidR="00F768FF" w:rsidRPr="00672510">
        <w:rPr>
          <w:rFonts w:ascii="Calibri" w:hAnsi="Calibri"/>
        </w:rPr>
        <w:t>________________________________________________________________________________________</w:t>
      </w:r>
    </w:p>
    <w:p w14:paraId="75B90A2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6C81685"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14D2B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AE5A87B"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777D27E9"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1770FC73"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918358"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3D68B052" w14:textId="77777777" w:rsidR="002C67BC" w:rsidRPr="00672510" w:rsidRDefault="002C67BC" w:rsidP="002C67BC">
      <w:pPr>
        <w:spacing w:after="0" w:line="360" w:lineRule="auto"/>
        <w:rPr>
          <w:rFonts w:ascii="Calibri" w:hAnsi="Calibri"/>
        </w:rPr>
      </w:pPr>
    </w:p>
    <w:p w14:paraId="7440FC19" w14:textId="77777777" w:rsidR="002C67BC" w:rsidRDefault="002C67BC" w:rsidP="002C67BC">
      <w:pPr>
        <w:pStyle w:val="Closing"/>
        <w:spacing w:after="0" w:line="360" w:lineRule="auto"/>
        <w:ind w:left="720"/>
        <w:rPr>
          <w:rFonts w:ascii="Calibri" w:hAnsi="Calibri"/>
        </w:rPr>
      </w:pPr>
    </w:p>
    <w:p w14:paraId="7C1441C4" w14:textId="77777777" w:rsidR="002C67BC" w:rsidRDefault="002C67BC" w:rsidP="002C67BC">
      <w:pPr>
        <w:pStyle w:val="Closing"/>
        <w:spacing w:after="0" w:line="360" w:lineRule="auto"/>
        <w:ind w:left="720"/>
        <w:rPr>
          <w:rFonts w:ascii="Calibri" w:hAnsi="Calibri"/>
        </w:rPr>
      </w:pPr>
    </w:p>
    <w:p w14:paraId="302BF19E" w14:textId="77777777" w:rsidR="0010414E" w:rsidRPr="00672510" w:rsidRDefault="00A5595A" w:rsidP="002C67BC">
      <w:pPr>
        <w:pStyle w:val="Closing"/>
        <w:numPr>
          <w:ilvl w:val="0"/>
          <w:numId w:val="7"/>
        </w:numPr>
        <w:spacing w:after="0" w:line="360" w:lineRule="auto"/>
        <w:rPr>
          <w:rFonts w:ascii="Calibri" w:hAnsi="Calibri"/>
        </w:rPr>
      </w:pPr>
      <w:r w:rsidRPr="00672510">
        <w:rPr>
          <w:rFonts w:ascii="Calibri" w:hAnsi="Calibri"/>
        </w:rPr>
        <w:t>How the nominee has gone over and beyond other leaders in the club and why they are deserving of this special award.</w:t>
      </w:r>
      <w:r w:rsidR="0010414E" w:rsidRPr="00672510">
        <w:rPr>
          <w:rFonts w:ascii="Calibri" w:hAnsi="Calibri"/>
        </w:rPr>
        <w:t xml:space="preserve">         __________________________________________________________________________________________________________________________________________________________________________</w:t>
      </w:r>
    </w:p>
    <w:p w14:paraId="20E10627"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3B5D224" w14:textId="77777777" w:rsidR="0010414E" w:rsidRPr="00672510" w:rsidRDefault="0010414E"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214BB653"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709E62BE" w14:textId="77777777" w:rsidR="00F768FF" w:rsidRPr="00672510" w:rsidRDefault="00F768FF" w:rsidP="002C67BC">
      <w:pPr>
        <w:spacing w:after="0" w:line="360" w:lineRule="auto"/>
        <w:rPr>
          <w:rFonts w:ascii="Calibri" w:hAnsi="Calibri"/>
        </w:rPr>
      </w:pPr>
      <w:r w:rsidRPr="00672510">
        <w:rPr>
          <w:rFonts w:ascii="Calibri" w:hAnsi="Calibri"/>
        </w:rPr>
        <w:t xml:space="preserve">          </w:t>
      </w:r>
      <w:r w:rsidR="00672510">
        <w:rPr>
          <w:rFonts w:ascii="Calibri" w:hAnsi="Calibri"/>
        </w:rPr>
        <w:t xml:space="preserve">  </w:t>
      </w:r>
      <w:r w:rsidRPr="00672510">
        <w:rPr>
          <w:rFonts w:ascii="Calibri" w:hAnsi="Calibri"/>
        </w:rPr>
        <w:t xml:space="preserve">  _________________________________________________________________________________________</w:t>
      </w:r>
    </w:p>
    <w:p w14:paraId="073F1600" w14:textId="77777777" w:rsidR="00F768FF" w:rsidRDefault="00672510" w:rsidP="002C67BC">
      <w:pPr>
        <w:spacing w:after="0" w:line="360" w:lineRule="auto"/>
        <w:rPr>
          <w:rFonts w:ascii="Calibri" w:hAnsi="Calibri"/>
        </w:rPr>
      </w:pPr>
      <w:r>
        <w:rPr>
          <w:rFonts w:ascii="Calibri" w:hAnsi="Calibri"/>
        </w:rPr>
        <w:t xml:space="preserve">              </w:t>
      </w:r>
      <w:r w:rsidR="00F768FF" w:rsidRPr="00672510">
        <w:rPr>
          <w:rFonts w:ascii="Calibri" w:hAnsi="Calibri"/>
        </w:rPr>
        <w:t>_________________________________________________________________________________________</w:t>
      </w:r>
    </w:p>
    <w:p w14:paraId="1A3BC4F6"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01FFC55F"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4C43833C"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550E77B4"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7131C3E" w14:textId="77777777" w:rsidR="002C67BC" w:rsidRDefault="002C67BC"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232F46EC"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_________________________________________________________________________________________</w:t>
      </w:r>
    </w:p>
    <w:p w14:paraId="67C0A1C0" w14:textId="77777777" w:rsidR="00C97DE3" w:rsidRDefault="00C97DE3" w:rsidP="002C67BC">
      <w:pPr>
        <w:spacing w:after="0" w:line="360" w:lineRule="auto"/>
        <w:rPr>
          <w:rFonts w:ascii="Calibri" w:hAnsi="Calibri"/>
        </w:rPr>
      </w:pPr>
      <w:r>
        <w:rPr>
          <w:rFonts w:ascii="Calibri" w:hAnsi="Calibri"/>
        </w:rPr>
        <w:t xml:space="preserve">            ________________________________________________________________________________________</w:t>
      </w:r>
    </w:p>
    <w:p w14:paraId="640A30AB" w14:textId="77777777" w:rsidR="00C97DE3" w:rsidRDefault="00C97DE3" w:rsidP="002C67BC">
      <w:pPr>
        <w:spacing w:after="0" w:line="360" w:lineRule="auto"/>
        <w:rPr>
          <w:rFonts w:ascii="Calibri" w:hAnsi="Calibri"/>
        </w:rPr>
      </w:pPr>
    </w:p>
    <w:p w14:paraId="75F9FBDD" w14:textId="77777777" w:rsidR="002C67BC" w:rsidRPr="00672510" w:rsidRDefault="002C67BC" w:rsidP="002C67BC">
      <w:pPr>
        <w:spacing w:after="0" w:line="360" w:lineRule="auto"/>
        <w:rPr>
          <w:rFonts w:ascii="Calibri" w:eastAsiaTheme="minorEastAsia" w:hAnsi="Calibri"/>
          <w:sz w:val="22"/>
        </w:rPr>
      </w:pPr>
      <w:r>
        <w:rPr>
          <w:rFonts w:ascii="Calibri" w:hAnsi="Calibri"/>
        </w:rPr>
        <w:t xml:space="preserve">            </w:t>
      </w:r>
    </w:p>
    <w:p w14:paraId="12405522" w14:textId="77777777" w:rsidR="00767864" w:rsidRDefault="00767864" w:rsidP="002C67BC">
      <w:pPr>
        <w:pStyle w:val="Closing"/>
        <w:spacing w:line="360" w:lineRule="auto"/>
      </w:pPr>
      <w:r>
        <w:t>Date:  ____________________________</w:t>
      </w:r>
    </w:p>
    <w:p w14:paraId="490EB8F7" w14:textId="77777777" w:rsidR="00767864" w:rsidRDefault="00767864" w:rsidP="002C67BC">
      <w:pPr>
        <w:pStyle w:val="Closing"/>
        <w:spacing w:line="360" w:lineRule="auto"/>
      </w:pPr>
    </w:p>
    <w:p w14:paraId="54DABDBC" w14:textId="77777777" w:rsidR="00767864" w:rsidRDefault="00767864" w:rsidP="002C67BC">
      <w:pPr>
        <w:pStyle w:val="Closing"/>
        <w:spacing w:line="360" w:lineRule="auto"/>
      </w:pPr>
    </w:p>
    <w:p w14:paraId="66ADC59D" w14:textId="77777777" w:rsidR="00E42A1C" w:rsidRDefault="00E42A1C" w:rsidP="002C67BC">
      <w:pPr>
        <w:pStyle w:val="Closing"/>
        <w:spacing w:line="360" w:lineRule="auto"/>
      </w:pPr>
      <w:r>
        <w:t xml:space="preserve">Club </w:t>
      </w:r>
      <w:r w:rsidR="00C97DE3">
        <w:t>President _</w:t>
      </w:r>
      <w:r>
        <w:t xml:space="preserve">________________________________   </w:t>
      </w:r>
      <w:r w:rsidR="00767864">
        <w:t xml:space="preserve">  </w:t>
      </w:r>
      <w:r>
        <w:t xml:space="preserve"> _____</w:t>
      </w:r>
      <w:r w:rsidR="00767864">
        <w:t>_____________</w:t>
      </w:r>
      <w:r>
        <w:t xml:space="preserve">____________________  </w:t>
      </w:r>
    </w:p>
    <w:p w14:paraId="3382FC97" w14:textId="77777777" w:rsidR="00E42A1C" w:rsidRDefault="00767864" w:rsidP="002C67BC">
      <w:pPr>
        <w:pStyle w:val="Closing"/>
        <w:spacing w:line="360" w:lineRule="auto"/>
        <w:rPr>
          <w:sz w:val="18"/>
          <w:szCs w:val="18"/>
        </w:rPr>
      </w:pPr>
      <w:r w:rsidRPr="00767864">
        <w:rPr>
          <w:sz w:val="18"/>
          <w:szCs w:val="18"/>
        </w:rPr>
        <w:t xml:space="preserve">                         </w:t>
      </w:r>
      <w:r>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Pr>
          <w:sz w:val="18"/>
          <w:szCs w:val="18"/>
        </w:rPr>
        <w:t xml:space="preserve">             </w:t>
      </w:r>
      <w:r w:rsidRPr="00767864">
        <w:rPr>
          <w:sz w:val="18"/>
          <w:szCs w:val="18"/>
        </w:rPr>
        <w:t xml:space="preserve">                    Signature</w:t>
      </w:r>
    </w:p>
    <w:p w14:paraId="4320FD8E" w14:textId="77777777" w:rsidR="00C97DE3" w:rsidRDefault="00C97DE3" w:rsidP="002C67BC">
      <w:pPr>
        <w:pStyle w:val="Closing"/>
        <w:spacing w:line="360" w:lineRule="auto"/>
        <w:rPr>
          <w:sz w:val="18"/>
          <w:szCs w:val="18"/>
        </w:rPr>
      </w:pPr>
    </w:p>
    <w:p w14:paraId="63ABFC1D" w14:textId="77777777" w:rsidR="00767864" w:rsidRDefault="00767864" w:rsidP="002C67BC">
      <w:pPr>
        <w:pStyle w:val="Closing"/>
        <w:spacing w:line="360" w:lineRule="auto"/>
        <w:rPr>
          <w:sz w:val="18"/>
          <w:szCs w:val="18"/>
        </w:rPr>
      </w:pPr>
    </w:p>
    <w:p w14:paraId="57F3C1F8" w14:textId="77777777" w:rsidR="00767864" w:rsidRPr="00767864" w:rsidRDefault="00767864" w:rsidP="002C67BC">
      <w:pPr>
        <w:pStyle w:val="Closing"/>
        <w:spacing w:line="360" w:lineRule="auto"/>
        <w:rPr>
          <w:sz w:val="18"/>
          <w:szCs w:val="18"/>
        </w:rPr>
      </w:pPr>
    </w:p>
    <w:p w14:paraId="3D653457" w14:textId="77777777" w:rsidR="00A015FB" w:rsidRDefault="00E42A1C" w:rsidP="002C67BC">
      <w:pPr>
        <w:pStyle w:val="Closing"/>
        <w:spacing w:line="360" w:lineRule="auto"/>
      </w:pPr>
      <w:r>
        <w:t>Club Secretary _________________________________     ____________</w:t>
      </w:r>
      <w:r w:rsidR="00767864">
        <w:t>______________</w:t>
      </w:r>
      <w:r>
        <w:t>_____________</w:t>
      </w:r>
    </w:p>
    <w:p w14:paraId="6E95C100" w14:textId="77777777" w:rsidR="00767864" w:rsidRDefault="00767864" w:rsidP="002C67BC">
      <w:pPr>
        <w:pStyle w:val="Closing"/>
        <w:spacing w:line="360" w:lineRule="auto"/>
      </w:pPr>
      <w:r w:rsidRPr="00767864">
        <w:rPr>
          <w:sz w:val="18"/>
          <w:szCs w:val="18"/>
        </w:rPr>
        <w:t xml:space="preserve">                          </w:t>
      </w:r>
      <w:r w:rsidR="00C97DE3">
        <w:rPr>
          <w:sz w:val="18"/>
          <w:szCs w:val="18"/>
        </w:rPr>
        <w:t xml:space="preserve">          </w:t>
      </w:r>
      <w:r w:rsidRPr="00767864">
        <w:rPr>
          <w:sz w:val="18"/>
          <w:szCs w:val="18"/>
        </w:rPr>
        <w:t xml:space="preserve">  Print </w:t>
      </w:r>
      <w:r w:rsidR="00C97DE3">
        <w:rPr>
          <w:sz w:val="18"/>
          <w:szCs w:val="18"/>
        </w:rPr>
        <w:t>name</w:t>
      </w:r>
      <w:r w:rsidRPr="00767864">
        <w:rPr>
          <w:sz w:val="18"/>
          <w:szCs w:val="18"/>
        </w:rPr>
        <w:t xml:space="preserve">                                                   </w:t>
      </w:r>
      <w:r w:rsidR="00C97DE3">
        <w:rPr>
          <w:sz w:val="18"/>
          <w:szCs w:val="18"/>
        </w:rPr>
        <w:t xml:space="preserve">              </w:t>
      </w:r>
      <w:r w:rsidRPr="00767864">
        <w:rPr>
          <w:sz w:val="18"/>
          <w:szCs w:val="18"/>
        </w:rPr>
        <w:t xml:space="preserve">   Signature</w:t>
      </w:r>
    </w:p>
    <w:p w14:paraId="0219FD36" w14:textId="77777777" w:rsidR="00767864" w:rsidRDefault="00767864" w:rsidP="002C67BC">
      <w:pPr>
        <w:pStyle w:val="Closing"/>
        <w:spacing w:line="360" w:lineRule="auto"/>
      </w:pPr>
    </w:p>
    <w:sectPr w:rsidR="00767864">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4D5F" w14:textId="77777777" w:rsidR="00F60941" w:rsidRDefault="00F60941">
      <w:pPr>
        <w:spacing w:after="0" w:line="240" w:lineRule="auto"/>
      </w:pPr>
      <w:r>
        <w:separator/>
      </w:r>
    </w:p>
  </w:endnote>
  <w:endnote w:type="continuationSeparator" w:id="0">
    <w:p w14:paraId="6E3E99F0" w14:textId="77777777" w:rsidR="00F60941" w:rsidRDefault="00F6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91CD" w14:textId="77777777" w:rsidR="005906AF" w:rsidRDefault="00316ACB">
    <w:pPr>
      <w:pStyle w:val="Footer"/>
    </w:pPr>
    <w:r>
      <w:rPr>
        <w:noProof/>
        <w:color w:val="93A299" w:themeColor="accent1"/>
      </w:rPr>
      <mc:AlternateContent>
        <mc:Choice Requires="wps">
          <w:drawing>
            <wp:anchor distT="0" distB="0" distL="114300" distR="114300" simplePos="0" relativeHeight="251663360" behindDoc="1" locked="0" layoutInCell="1" allowOverlap="1" wp14:anchorId="34616B01" wp14:editId="1852C4E8">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7D8676D3" w14:textId="77777777" w:rsidR="005906AF" w:rsidRDefault="005906A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34616B01"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7D8676D3" w14:textId="77777777" w:rsidR="005906AF" w:rsidRDefault="005906AF">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3A58ACF5" wp14:editId="76F00113">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4846B6" w14:textId="77777777" w:rsidR="005906AF" w:rsidRDefault="005906A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3A58ACF5"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784846B6"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70664071" wp14:editId="1DC329B6">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E9564" w14:textId="77777777" w:rsidR="005906AF" w:rsidRDefault="005906A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70664071"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7A6E9564" w14:textId="77777777" w:rsidR="005906AF" w:rsidRDefault="005906A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6323EBEE" wp14:editId="741EE7DE">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16528" w14:textId="77777777" w:rsidR="005906AF" w:rsidRDefault="00F60941">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A938E8">
                            <w:rPr>
                              <w:noProof/>
                              <w:color w:val="A6A6A6" w:themeColor="background1" w:themeShade="A6"/>
                              <w:sz w:val="18"/>
                              <w:szCs w:val="18"/>
                            </w:rPr>
                            <w:t>2</w:t>
                          </w:r>
                          <w:r w:rsidR="00316ACB">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6323EBEE"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14:paraId="0AC16528" w14:textId="77777777" w:rsidR="005906AF" w:rsidRDefault="00F60941">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7DF495592CE64A9BA2BA390D9BDACE2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C1E04">
                          <w:rPr>
                            <w:b/>
                            <w:bCs/>
                            <w:color w:val="A6A6A6" w:themeColor="background1" w:themeShade="A6"/>
                            <w:sz w:val="18"/>
                            <w:szCs w:val="18"/>
                          </w:rPr>
                          <w:t xml:space="preserve"> </w:t>
                        </w:r>
                      </w:sdtContent>
                    </w:sdt>
                    <w:r w:rsidR="00316ACB">
                      <w:rPr>
                        <w:color w:val="A6A6A6" w:themeColor="background1" w:themeShade="A6"/>
                        <w:sz w:val="18"/>
                        <w:szCs w:val="18"/>
                      </w:rPr>
                      <w:t xml:space="preserve">  Page </w:t>
                    </w:r>
                    <w:r w:rsidR="00316ACB">
                      <w:rPr>
                        <w:color w:val="A6A6A6" w:themeColor="background1" w:themeShade="A6"/>
                        <w:sz w:val="18"/>
                        <w:szCs w:val="18"/>
                      </w:rPr>
                      <w:fldChar w:fldCharType="begin"/>
                    </w:r>
                    <w:r w:rsidR="00316ACB">
                      <w:rPr>
                        <w:color w:val="A6A6A6" w:themeColor="background1" w:themeShade="A6"/>
                        <w:sz w:val="18"/>
                        <w:szCs w:val="18"/>
                      </w:rPr>
                      <w:instrText xml:space="preserve"> PAGE   \* MERGEFORMAT </w:instrText>
                    </w:r>
                    <w:r w:rsidR="00316ACB">
                      <w:rPr>
                        <w:color w:val="A6A6A6" w:themeColor="background1" w:themeShade="A6"/>
                        <w:sz w:val="18"/>
                        <w:szCs w:val="18"/>
                      </w:rPr>
                      <w:fldChar w:fldCharType="separate"/>
                    </w:r>
                    <w:r w:rsidR="00A938E8">
                      <w:rPr>
                        <w:noProof/>
                        <w:color w:val="A6A6A6" w:themeColor="background1" w:themeShade="A6"/>
                        <w:sz w:val="18"/>
                        <w:szCs w:val="18"/>
                      </w:rPr>
                      <w:t>2</w:t>
                    </w:r>
                    <w:r w:rsidR="00316ACB">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152B" w14:textId="77777777" w:rsidR="00F60941" w:rsidRDefault="00F60941">
      <w:pPr>
        <w:spacing w:after="0" w:line="240" w:lineRule="auto"/>
      </w:pPr>
      <w:r>
        <w:separator/>
      </w:r>
    </w:p>
  </w:footnote>
  <w:footnote w:type="continuationSeparator" w:id="0">
    <w:p w14:paraId="09A2B8DD" w14:textId="77777777" w:rsidR="00F60941" w:rsidRDefault="00F6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E154" w14:textId="77777777" w:rsidR="005906AF" w:rsidRDefault="00316ACB">
    <w:pPr>
      <w:pStyle w:val="Header"/>
    </w:pPr>
    <w:r>
      <w:rPr>
        <w:noProof/>
        <w:color w:val="93A299" w:themeColor="accent1"/>
      </w:rPr>
      <mc:AlternateContent>
        <mc:Choice Requires="wps">
          <w:drawing>
            <wp:anchor distT="0" distB="0" distL="114300" distR="114300" simplePos="0" relativeHeight="251659264" behindDoc="1" locked="0" layoutInCell="1" allowOverlap="1" wp14:anchorId="60B22AC1" wp14:editId="2E1F18BD">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0C4B64D2"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7A04D057" wp14:editId="25B996F6">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530D5B72"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BE130DC" wp14:editId="691C4B6D">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1CBD3B55"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7D575E"/>
    <w:multiLevelType w:val="hybridMultilevel"/>
    <w:tmpl w:val="CDCA3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E04"/>
    <w:rsid w:val="0010414E"/>
    <w:rsid w:val="002C67BC"/>
    <w:rsid w:val="00316ACB"/>
    <w:rsid w:val="00346789"/>
    <w:rsid w:val="003B23F6"/>
    <w:rsid w:val="005906AF"/>
    <w:rsid w:val="005970CE"/>
    <w:rsid w:val="0063600E"/>
    <w:rsid w:val="00672510"/>
    <w:rsid w:val="00685595"/>
    <w:rsid w:val="00767864"/>
    <w:rsid w:val="00890D1B"/>
    <w:rsid w:val="008C1E04"/>
    <w:rsid w:val="00A015FB"/>
    <w:rsid w:val="00A020AA"/>
    <w:rsid w:val="00A5595A"/>
    <w:rsid w:val="00A938E8"/>
    <w:rsid w:val="00B16ACE"/>
    <w:rsid w:val="00B439A5"/>
    <w:rsid w:val="00C97DE3"/>
    <w:rsid w:val="00E42A1C"/>
    <w:rsid w:val="00F60941"/>
    <w:rsid w:val="00F76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224E"/>
  <w15:docId w15:val="{FF0B1EAF-7CDE-47DB-A98F-A74D01B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EA5536C8C48FA873D0C3E1FA73ABA"/>
        <w:category>
          <w:name w:val="General"/>
          <w:gallery w:val="placeholder"/>
        </w:category>
        <w:types>
          <w:type w:val="bbPlcHdr"/>
        </w:types>
        <w:behaviors>
          <w:behavior w:val="content"/>
        </w:behaviors>
        <w:guid w:val="{A2FF96C6-1FA8-4823-914B-6846F3F127A8}"/>
      </w:docPartPr>
      <w:docPartBody>
        <w:p w:rsidR="00C616CE" w:rsidRDefault="002F06A0">
          <w:pPr>
            <w:pStyle w:val="2ECEA5536C8C48FA873D0C3E1FA73ABA"/>
          </w:pPr>
          <w:r>
            <w:rPr>
              <w:bCs/>
            </w:rPr>
            <w:t>[Type the sender company name]</w:t>
          </w:r>
        </w:p>
      </w:docPartBody>
    </w:docPart>
    <w:docPart>
      <w:docPartPr>
        <w:name w:val="6EC9B2190A2249A1BF53265CB3654997"/>
        <w:category>
          <w:name w:val="General"/>
          <w:gallery w:val="placeholder"/>
        </w:category>
        <w:types>
          <w:type w:val="bbPlcHdr"/>
        </w:types>
        <w:behaviors>
          <w:behavior w:val="content"/>
        </w:behaviors>
        <w:guid w:val="{9E46B1E7-C799-40E0-9926-5BE4B087E911}"/>
      </w:docPartPr>
      <w:docPartBody>
        <w:p w:rsidR="00C616CE" w:rsidRDefault="002F06A0">
          <w:pPr>
            <w:pStyle w:val="6EC9B2190A2249A1BF53265CB3654997"/>
          </w:pPr>
          <w:r>
            <w:rPr>
              <w:caps/>
              <w:color w:val="FFFFFF" w:themeColor="background1"/>
              <w:sz w:val="18"/>
              <w:szCs w:val="18"/>
            </w:rPr>
            <w:t>[TYPE THE SENDER COMPANY ADDRESS]</w:t>
          </w:r>
        </w:p>
      </w:docPartBody>
    </w:docPart>
    <w:docPart>
      <w:docPartPr>
        <w:name w:val="7DD06CBFF64A4212BB7FB2E0E4039D9B"/>
        <w:category>
          <w:name w:val="General"/>
          <w:gallery w:val="placeholder"/>
        </w:category>
        <w:types>
          <w:type w:val="bbPlcHdr"/>
        </w:types>
        <w:behaviors>
          <w:behavior w:val="content"/>
        </w:behaviors>
        <w:guid w:val="{BD68A189-CD68-4B6D-9585-9FD8B42E616B}"/>
      </w:docPartPr>
      <w:docPartBody>
        <w:p w:rsidR="00C616CE" w:rsidRDefault="002F06A0">
          <w:pPr>
            <w:pStyle w:val="7DD06CBFF64A4212BB7FB2E0E4039D9B"/>
          </w:pPr>
          <w:r>
            <w:t>[Pick the date]</w:t>
          </w:r>
        </w:p>
      </w:docPartBody>
    </w:docPart>
    <w:docPart>
      <w:docPartPr>
        <w:name w:val="7DF495592CE64A9BA2BA390D9BDACE2B"/>
        <w:category>
          <w:name w:val="General"/>
          <w:gallery w:val="placeholder"/>
        </w:category>
        <w:types>
          <w:type w:val="bbPlcHdr"/>
        </w:types>
        <w:behaviors>
          <w:behavior w:val="content"/>
        </w:behaviors>
        <w:guid w:val="{9E7448A2-B7F2-4709-8493-E55E526DBB17}"/>
      </w:docPartPr>
      <w:docPartBody>
        <w:p w:rsidR="00C616CE" w:rsidRDefault="002F06A0">
          <w:pPr>
            <w:pStyle w:val="7DF495592CE64A9BA2BA390D9BDACE2B"/>
          </w:pPr>
          <w:r>
            <w:rPr>
              <w:color w:val="A6A6A6" w:themeColor="background1" w:themeShade="A6"/>
              <w:sz w:val="18"/>
              <w:szCs w:val="18"/>
            </w:rPr>
            <w:t>[Pick the date]</w:t>
          </w:r>
        </w:p>
      </w:docPartBody>
    </w:docPart>
    <w:docPart>
      <w:docPartPr>
        <w:name w:val="DFC8163AEC394FEA9AD2B33A2CD6C3E3"/>
        <w:category>
          <w:name w:val="General"/>
          <w:gallery w:val="placeholder"/>
        </w:category>
        <w:types>
          <w:type w:val="bbPlcHdr"/>
        </w:types>
        <w:behaviors>
          <w:behavior w:val="content"/>
        </w:behaviors>
        <w:guid w:val="{516CAB28-8CFB-4FD3-B265-ED7002379614}"/>
      </w:docPartPr>
      <w:docPartBody>
        <w:p w:rsidR="008B4D7D" w:rsidRDefault="00C616CE" w:rsidP="00C616CE">
          <w:pPr>
            <w:pStyle w:val="DFC8163AEC394FEA9AD2B33A2CD6C3E3"/>
          </w:pPr>
          <w:r>
            <w:rPr>
              <w:bCs/>
            </w:rPr>
            <w:t>[Type the sender company name]</w:t>
          </w:r>
        </w:p>
      </w:docPartBody>
    </w:docPart>
    <w:docPart>
      <w:docPartPr>
        <w:name w:val="D78DC9E6342C4806BF1CD22DAE74121D"/>
        <w:category>
          <w:name w:val="General"/>
          <w:gallery w:val="placeholder"/>
        </w:category>
        <w:types>
          <w:type w:val="bbPlcHdr"/>
        </w:types>
        <w:behaviors>
          <w:behavior w:val="content"/>
        </w:behaviors>
        <w:guid w:val="{8A93A763-7B5F-4692-B707-19626590295F}"/>
      </w:docPartPr>
      <w:docPartBody>
        <w:p w:rsidR="008B4D7D" w:rsidRDefault="00C616CE" w:rsidP="00C616CE">
          <w:pPr>
            <w:pStyle w:val="D78DC9E6342C4806BF1CD22DAE74121D"/>
          </w:pPr>
          <w:r>
            <w:rPr>
              <w:caps/>
              <w:color w:val="FFFFFF" w:themeColor="background1"/>
              <w:sz w:val="18"/>
              <w:szCs w:val="18"/>
            </w:rPr>
            <w:t>[TYPE THE SENDER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6A0"/>
    <w:rsid w:val="002F06A0"/>
    <w:rsid w:val="00355C4E"/>
    <w:rsid w:val="00494685"/>
    <w:rsid w:val="006C1FE8"/>
    <w:rsid w:val="008B4D7D"/>
    <w:rsid w:val="00C6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EA5536C8C48FA873D0C3E1FA73ABA">
    <w:name w:val="2ECEA5536C8C48FA873D0C3E1FA73ABA"/>
  </w:style>
  <w:style w:type="paragraph" w:customStyle="1" w:styleId="6EC9B2190A2249A1BF53265CB3654997">
    <w:name w:val="6EC9B2190A2249A1BF53265CB3654997"/>
  </w:style>
  <w:style w:type="paragraph" w:customStyle="1" w:styleId="7DD06CBFF64A4212BB7FB2E0E4039D9B">
    <w:name w:val="7DD06CBFF64A4212BB7FB2E0E4039D9B"/>
  </w:style>
  <w:style w:type="paragraph" w:customStyle="1" w:styleId="1786CD5D5AD3476E9F62DBC858A7454F">
    <w:name w:val="1786CD5D5AD3476E9F62DBC858A7454F"/>
  </w:style>
  <w:style w:type="paragraph" w:customStyle="1" w:styleId="D2D5B298F63D43A585DABDF6D50FBABD">
    <w:name w:val="D2D5B298F63D43A585DABDF6D50FBABD"/>
  </w:style>
  <w:style w:type="paragraph" w:customStyle="1" w:styleId="D67E664A653B4FE8BA5FD4A240935CB1">
    <w:name w:val="D67E664A653B4FE8BA5FD4A240935CB1"/>
  </w:style>
  <w:style w:type="paragraph" w:customStyle="1" w:styleId="9EB474277D284165851FD5107FAB572A">
    <w:name w:val="9EB474277D284165851FD5107FAB572A"/>
  </w:style>
  <w:style w:type="paragraph" w:customStyle="1" w:styleId="67CD4D6BEDB743868D9BD71EBD84C703">
    <w:name w:val="67CD4D6BEDB743868D9BD71EBD84C703"/>
  </w:style>
  <w:style w:type="character" w:styleId="PlaceholderText">
    <w:name w:val="Placeholder Text"/>
    <w:basedOn w:val="DefaultParagraphFont"/>
    <w:uiPriority w:val="99"/>
    <w:rPr>
      <w:color w:val="808080"/>
    </w:rPr>
  </w:style>
  <w:style w:type="paragraph" w:customStyle="1" w:styleId="358E9C8E26624644949F4BF1DC508F2F">
    <w:name w:val="358E9C8E26624644949F4BF1DC508F2F"/>
  </w:style>
  <w:style w:type="paragraph" w:customStyle="1" w:styleId="CBA1E839EFA8454E9D7F0B6BBCD2EC9B">
    <w:name w:val="CBA1E839EFA8454E9D7F0B6BBCD2EC9B"/>
  </w:style>
  <w:style w:type="paragraph" w:customStyle="1" w:styleId="9D0DAF1642AC4A00BD8A480B7AE603A8">
    <w:name w:val="9D0DAF1642AC4A00BD8A480B7AE603A8"/>
  </w:style>
  <w:style w:type="paragraph" w:customStyle="1" w:styleId="CA742DA22D554ABDA92E831809F13469">
    <w:name w:val="CA742DA22D554ABDA92E831809F13469"/>
  </w:style>
  <w:style w:type="paragraph" w:customStyle="1" w:styleId="7DF495592CE64A9BA2BA390D9BDACE2B">
    <w:name w:val="7DF495592CE64A9BA2BA390D9BDACE2B"/>
  </w:style>
  <w:style w:type="paragraph" w:customStyle="1" w:styleId="DFC8163AEC394FEA9AD2B33A2CD6C3E3">
    <w:name w:val="DFC8163AEC394FEA9AD2B33A2CD6C3E3"/>
    <w:rsid w:val="00C616CE"/>
  </w:style>
  <w:style w:type="paragraph" w:customStyle="1" w:styleId="D78DC9E6342C4806BF1CD22DAE74121D">
    <w:name w:val="D78DC9E6342C4806BF1CD22DAE74121D"/>
    <w:rsid w:val="00C61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Nomination PACKET</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17575C-D354-4475-8ED8-08842D96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147</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Governor’s Leadership Medallion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Samantha Downton</cp:lastModifiedBy>
  <cp:revision>6</cp:revision>
  <cp:lastPrinted>2016-11-18T16:07:00Z</cp:lastPrinted>
  <dcterms:created xsi:type="dcterms:W3CDTF">2016-11-16T21:20:00Z</dcterms:created>
  <dcterms:modified xsi:type="dcterms:W3CDTF">2018-05-02T16:45:00Z</dcterms:modified>
</cp:coreProperties>
</file>